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7B1" w:rsidRDefault="00EF77B1" w:rsidP="00E46FF4">
      <w:pPr>
        <w:keepNext/>
        <w:jc w:val="left"/>
        <w:outlineLvl w:val="1"/>
        <w:rPr>
          <w:b/>
          <w:sz w:val="28"/>
          <w:szCs w:val="28"/>
        </w:rPr>
      </w:pPr>
    </w:p>
    <w:p w:rsidR="00E46FF4" w:rsidRPr="006C1708" w:rsidRDefault="007F5C04" w:rsidP="00EF77B1">
      <w:pPr>
        <w:keepNext/>
        <w:spacing w:line="276" w:lineRule="auto"/>
        <w:jc w:val="left"/>
        <w:outlineLvl w:val="1"/>
        <w:rPr>
          <w:b/>
          <w:sz w:val="28"/>
          <w:szCs w:val="28"/>
        </w:rPr>
      </w:pPr>
      <w:r w:rsidRPr="007F5C04">
        <w:rPr>
          <w:b/>
          <w:sz w:val="28"/>
          <w:szCs w:val="28"/>
        </w:rPr>
        <w:t>Seminar</w:t>
      </w:r>
      <w:r w:rsidR="00E46FF4" w:rsidRPr="006C1708">
        <w:rPr>
          <w:b/>
          <w:sz w:val="28"/>
          <w:szCs w:val="28"/>
        </w:rPr>
        <w:t xml:space="preserve">: </w:t>
      </w:r>
    </w:p>
    <w:p w:rsidR="00E46FF4" w:rsidRPr="006C1708" w:rsidRDefault="00DA48D7" w:rsidP="00EF77B1">
      <w:pPr>
        <w:keepNext/>
        <w:spacing w:line="276" w:lineRule="auto"/>
        <w:jc w:val="left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Kernenergietechnik</w:t>
      </w:r>
    </w:p>
    <w:p w:rsidR="00E46FF4" w:rsidRPr="00E46FF4" w:rsidRDefault="00E46FF4" w:rsidP="00E46FF4">
      <w:pPr>
        <w:keepNext/>
        <w:jc w:val="left"/>
        <w:outlineLvl w:val="1"/>
      </w:pPr>
    </w:p>
    <w:p w:rsidR="007F5C04" w:rsidRPr="007F5C04" w:rsidRDefault="00E46FF4" w:rsidP="00E46FF4">
      <w:pPr>
        <w:keepNext/>
        <w:jc w:val="left"/>
        <w:outlineLvl w:val="1"/>
        <w:rPr>
          <w:b/>
          <w:sz w:val="24"/>
          <w:szCs w:val="24"/>
        </w:rPr>
      </w:pPr>
      <w:r w:rsidRPr="006C1708">
        <w:rPr>
          <w:b/>
          <w:sz w:val="24"/>
          <w:szCs w:val="24"/>
        </w:rPr>
        <w:t>T</w:t>
      </w:r>
      <w:r w:rsidR="007F5C04" w:rsidRPr="007F5C04">
        <w:rPr>
          <w:b/>
          <w:sz w:val="24"/>
          <w:szCs w:val="24"/>
        </w:rPr>
        <w:t>eilnahmebestätigung für</w:t>
      </w:r>
    </w:p>
    <w:p w:rsidR="00EF77B1" w:rsidRDefault="00EF77B1" w:rsidP="006C1708">
      <w:pPr>
        <w:spacing w:line="240" w:lineRule="auto"/>
        <w:jc w:val="left"/>
      </w:pPr>
    </w:p>
    <w:p w:rsidR="00B10644" w:rsidRDefault="00713193" w:rsidP="00020D85">
      <w:pPr>
        <w:tabs>
          <w:tab w:val="left" w:pos="4253"/>
          <w:tab w:val="left" w:pos="5670"/>
        </w:tabs>
        <w:spacing w:line="240" w:lineRule="auto"/>
        <w:jc w:val="left"/>
      </w:pPr>
      <w:r>
        <w:fldChar w:fldCharType="begin">
          <w:ffData>
            <w:name w:val=""/>
            <w:enabled/>
            <w:calcOnExit w:val="0"/>
            <w:statusText w:type="text" w:val="Name, Vorname"/>
            <w:textInput>
              <w:maxLength w:val="30"/>
            </w:textInput>
          </w:ffData>
        </w:fldChar>
      </w:r>
      <w:r w:rsidR="00020D85">
        <w:instrText xml:space="preserve"> FORMTEXT </w:instrText>
      </w:r>
      <w:r>
        <w:fldChar w:fldCharType="separate"/>
      </w:r>
      <w:r w:rsidR="00020D85">
        <w:t> </w:t>
      </w:r>
      <w:r w:rsidR="00020D85">
        <w:t> </w:t>
      </w:r>
      <w:r w:rsidR="00020D85">
        <w:t> </w:t>
      </w:r>
      <w:r w:rsidR="00020D85">
        <w:t> </w:t>
      </w:r>
      <w:r w:rsidR="00020D85">
        <w:t> </w:t>
      </w:r>
      <w:r>
        <w:fldChar w:fldCharType="end"/>
      </w:r>
      <w:r w:rsidR="00E46FF4">
        <w:tab/>
      </w:r>
      <w:r>
        <w:fldChar w:fldCharType="begin">
          <w:ffData>
            <w:name w:val=""/>
            <w:enabled/>
            <w:calcOnExit w:val="0"/>
            <w:statusText w:type="text" w:val="Matrikelnummer"/>
            <w:textInput>
              <w:type w:val="number"/>
              <w:maxLength w:val="10"/>
              <w:format w:val="0"/>
            </w:textInput>
          </w:ffData>
        </w:fldChar>
      </w:r>
      <w:r w:rsidR="00020D85">
        <w:instrText xml:space="preserve"> FORMTEXT </w:instrText>
      </w:r>
      <w:r>
        <w:fldChar w:fldCharType="separate"/>
      </w:r>
      <w:r w:rsidR="00020D85">
        <w:t> </w:t>
      </w:r>
      <w:r w:rsidR="00020D85">
        <w:t> </w:t>
      </w:r>
      <w:r w:rsidR="00020D85">
        <w:t> </w:t>
      </w:r>
      <w:r w:rsidR="00020D85">
        <w:t> </w:t>
      </w:r>
      <w:r w:rsidR="00020D85">
        <w:t> </w:t>
      </w:r>
      <w:r>
        <w:fldChar w:fldCharType="end"/>
      </w:r>
      <w:r w:rsidR="006C1708">
        <w:tab/>
      </w:r>
      <w:r>
        <w:fldChar w:fldCharType="begin">
          <w:ffData>
            <w:name w:val=""/>
            <w:enabled/>
            <w:calcOnExit w:val="0"/>
            <w:statusText w:type="text" w:val="Betreuer/in"/>
            <w:textInput>
              <w:maxLength w:val="25"/>
            </w:textInput>
          </w:ffData>
        </w:fldChar>
      </w:r>
      <w:r w:rsidR="00020D85">
        <w:instrText xml:space="preserve"> FORMTEXT </w:instrText>
      </w:r>
      <w:r>
        <w:fldChar w:fldCharType="separate"/>
      </w:r>
      <w:r w:rsidR="00020D85">
        <w:t> </w:t>
      </w:r>
      <w:r w:rsidR="00020D85">
        <w:t> </w:t>
      </w:r>
      <w:r w:rsidR="00020D85">
        <w:t> </w:t>
      </w:r>
      <w:r w:rsidR="00020D85">
        <w:t> </w:t>
      </w:r>
      <w:r w:rsidR="00020D85">
        <w:t> </w:t>
      </w:r>
      <w:r>
        <w:fldChar w:fldCharType="end"/>
      </w:r>
    </w:p>
    <w:p w:rsidR="007F5C04" w:rsidRPr="007F5C04" w:rsidRDefault="007F5C04" w:rsidP="00020D85">
      <w:pPr>
        <w:tabs>
          <w:tab w:val="left" w:pos="4253"/>
          <w:tab w:val="left" w:pos="5670"/>
        </w:tabs>
        <w:spacing w:line="240" w:lineRule="auto"/>
        <w:jc w:val="left"/>
        <w:rPr>
          <w:sz w:val="20"/>
          <w:szCs w:val="20"/>
        </w:rPr>
      </w:pPr>
      <w:r w:rsidRPr="007F5C04">
        <w:rPr>
          <w:sz w:val="20"/>
          <w:szCs w:val="20"/>
        </w:rPr>
        <w:t>Name</w:t>
      </w:r>
      <w:r w:rsidR="006C1708" w:rsidRPr="006C1708">
        <w:rPr>
          <w:sz w:val="20"/>
          <w:szCs w:val="20"/>
        </w:rPr>
        <w:t>, Vorname</w:t>
      </w:r>
      <w:r w:rsidR="00B10644">
        <w:rPr>
          <w:sz w:val="20"/>
          <w:szCs w:val="20"/>
        </w:rPr>
        <w:tab/>
      </w:r>
      <w:proofErr w:type="spellStart"/>
      <w:r w:rsidR="00B10644">
        <w:rPr>
          <w:sz w:val="20"/>
          <w:szCs w:val="20"/>
        </w:rPr>
        <w:t>Matr</w:t>
      </w:r>
      <w:proofErr w:type="spellEnd"/>
      <w:r w:rsidR="00B10644">
        <w:rPr>
          <w:sz w:val="20"/>
          <w:szCs w:val="20"/>
        </w:rPr>
        <w:t>.-Nr.</w:t>
      </w:r>
      <w:r w:rsidR="00B10644">
        <w:rPr>
          <w:sz w:val="20"/>
          <w:szCs w:val="20"/>
        </w:rPr>
        <w:tab/>
      </w:r>
      <w:r w:rsidRPr="007F5C04">
        <w:rPr>
          <w:sz w:val="20"/>
          <w:szCs w:val="20"/>
        </w:rPr>
        <w:t>Betreuer/in der Arbeit</w:t>
      </w:r>
    </w:p>
    <w:p w:rsidR="00EF77B1" w:rsidRDefault="00EF77B1" w:rsidP="00E46FF4">
      <w:pPr>
        <w:jc w:val="left"/>
      </w:pPr>
    </w:p>
    <w:p w:rsidR="00E46FF4" w:rsidRPr="007F5C04" w:rsidRDefault="00E46FF4" w:rsidP="00E46FF4">
      <w:pPr>
        <w:jc w:val="left"/>
      </w:pPr>
      <w:r>
        <w:t>Studiengang</w:t>
      </w:r>
      <w:r w:rsidR="00B10644">
        <w:t xml:space="preserve">  </w:t>
      </w:r>
      <w:r w:rsidR="00713193">
        <w:fldChar w:fldCharType="begin">
          <w:ffData>
            <w:name w:val=""/>
            <w:enabled/>
            <w:calcOnExit w:val="0"/>
            <w:statusText w:type="text" w:val="Studiengang"/>
            <w:textInput/>
          </w:ffData>
        </w:fldChar>
      </w:r>
      <w:r w:rsidR="00B10644">
        <w:instrText xml:space="preserve"> FORMTEXT </w:instrText>
      </w:r>
      <w:r w:rsidR="00713193">
        <w:fldChar w:fldCharType="separate"/>
      </w:r>
      <w:r w:rsidR="00B10644">
        <w:t> </w:t>
      </w:r>
      <w:r w:rsidR="00B10644">
        <w:t> </w:t>
      </w:r>
      <w:r w:rsidR="00B10644">
        <w:t> </w:t>
      </w:r>
      <w:r w:rsidR="00B10644">
        <w:t> </w:t>
      </w:r>
      <w:r w:rsidR="00B10644">
        <w:t> </w:t>
      </w:r>
      <w:r w:rsidR="00713193">
        <w:fldChar w:fldCharType="end"/>
      </w:r>
    </w:p>
    <w:p w:rsidR="007F5C04" w:rsidRPr="007F5C04" w:rsidRDefault="00713193" w:rsidP="00B10644">
      <w:pPr>
        <w:tabs>
          <w:tab w:val="left" w:pos="567"/>
        </w:tabs>
        <w:jc w:val="left"/>
      </w:pPr>
      <w:r w:rsidRPr="007F5C04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F5C04" w:rsidRPr="007F5C04">
        <w:instrText xml:space="preserve"> FORMCHECKBOX </w:instrText>
      </w:r>
      <w:r w:rsidRPr="007F5C04">
        <w:fldChar w:fldCharType="end"/>
      </w:r>
      <w:r w:rsidR="007F5C04" w:rsidRPr="007F5C04">
        <w:tab/>
      </w:r>
      <w:r w:rsidR="00B10644">
        <w:t>Bachelorarbeit</w:t>
      </w:r>
    </w:p>
    <w:p w:rsidR="007F5C04" w:rsidRDefault="00713193" w:rsidP="00B10644">
      <w:pPr>
        <w:tabs>
          <w:tab w:val="left" w:pos="567"/>
        </w:tabs>
        <w:jc w:val="left"/>
        <w:rPr>
          <w:noProof/>
        </w:rPr>
      </w:pPr>
      <w:r w:rsidRPr="007F5C04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F5C04" w:rsidRPr="007F5C04">
        <w:instrText xml:space="preserve"> FORMCHECKBOX </w:instrText>
      </w:r>
      <w:r w:rsidRPr="007F5C04">
        <w:fldChar w:fldCharType="end"/>
      </w:r>
      <w:r w:rsidR="007F5C04" w:rsidRPr="007F5C04">
        <w:tab/>
      </w:r>
      <w:r w:rsidR="00B10644" w:rsidRPr="007F5C04">
        <w:rPr>
          <w:noProof/>
        </w:rPr>
        <w:t>Studienarbeit im Masterstudium</w:t>
      </w:r>
    </w:p>
    <w:p w:rsidR="007F5C04" w:rsidRPr="007F5C04" w:rsidRDefault="007F5C04" w:rsidP="00E46FF4">
      <w:pPr>
        <w:jc w:val="left"/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"/>
        <w:gridCol w:w="1061"/>
        <w:gridCol w:w="4252"/>
        <w:gridCol w:w="2903"/>
      </w:tblGrid>
      <w:tr w:rsidR="007F5C04" w:rsidRPr="00E46FF4" w:rsidTr="008E1262">
        <w:tc>
          <w:tcPr>
            <w:tcW w:w="98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F5C04" w:rsidRPr="007F5C04" w:rsidRDefault="007F5C04" w:rsidP="00E46FF4">
            <w:pPr>
              <w:jc w:val="center"/>
            </w:pPr>
            <w:r w:rsidRPr="007F5C04">
              <w:t>Vortrag-Nr.</w:t>
            </w:r>
          </w:p>
        </w:tc>
        <w:tc>
          <w:tcPr>
            <w:tcW w:w="1061" w:type="dxa"/>
            <w:shd w:val="clear" w:color="auto" w:fill="auto"/>
          </w:tcPr>
          <w:p w:rsidR="007F5C04" w:rsidRPr="007F5C04" w:rsidRDefault="007F5C04" w:rsidP="00E46FF4">
            <w:pPr>
              <w:jc w:val="left"/>
            </w:pPr>
            <w:r w:rsidRPr="007F5C04">
              <w:t>Termin</w:t>
            </w:r>
          </w:p>
        </w:tc>
        <w:tc>
          <w:tcPr>
            <w:tcW w:w="4252" w:type="dxa"/>
          </w:tcPr>
          <w:p w:rsidR="007F5C04" w:rsidRPr="007F5C04" w:rsidRDefault="007F5C04" w:rsidP="00E46FF4">
            <w:pPr>
              <w:jc w:val="left"/>
            </w:pPr>
            <w:r w:rsidRPr="00E46FF4">
              <w:t xml:space="preserve">Thema der Arbeit </w:t>
            </w:r>
            <w:r w:rsidR="00E46FF4" w:rsidRPr="00E46FF4">
              <w:t>/ Vortragende/r</w:t>
            </w:r>
          </w:p>
        </w:tc>
        <w:tc>
          <w:tcPr>
            <w:tcW w:w="2903" w:type="dxa"/>
          </w:tcPr>
          <w:p w:rsidR="007F5C04" w:rsidRPr="00E46FF4" w:rsidRDefault="007F5C04" w:rsidP="00E46FF4">
            <w:pPr>
              <w:jc w:val="left"/>
            </w:pPr>
            <w:r w:rsidRPr="007F5C04">
              <w:t>Teilnahme</w:t>
            </w:r>
            <w:r w:rsidRPr="00E46FF4">
              <w:t>bestätigung</w:t>
            </w:r>
            <w:r w:rsidRPr="007F5C04">
              <w:t xml:space="preserve"> durch Betreuer</w:t>
            </w:r>
            <w:r w:rsidRPr="00E46FF4">
              <w:t>/</w:t>
            </w:r>
            <w:r w:rsidR="00E46FF4" w:rsidRPr="00E46FF4">
              <w:t>in od.</w:t>
            </w:r>
            <w:r w:rsidR="00B66941">
              <w:t xml:space="preserve"> </w:t>
            </w:r>
            <w:r w:rsidRPr="00E46FF4">
              <w:t>Prüfer</w:t>
            </w:r>
          </w:p>
        </w:tc>
      </w:tr>
      <w:tr w:rsidR="007F5C04" w:rsidRPr="00E46FF4" w:rsidTr="008E1262">
        <w:trPr>
          <w:trHeight w:hRule="exact" w:val="510"/>
        </w:trPr>
        <w:tc>
          <w:tcPr>
            <w:tcW w:w="981" w:type="dxa"/>
            <w:shd w:val="clear" w:color="auto" w:fill="auto"/>
            <w:vAlign w:val="center"/>
          </w:tcPr>
          <w:p w:rsidR="007F5C04" w:rsidRPr="007F5C04" w:rsidRDefault="007F5C04" w:rsidP="001117CF">
            <w:pPr>
              <w:spacing w:line="240" w:lineRule="auto"/>
              <w:jc w:val="center"/>
            </w:pPr>
            <w:r w:rsidRPr="007F5C04">
              <w:t>1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7F5C04" w:rsidRPr="007F5C04" w:rsidRDefault="00713193" w:rsidP="008E1262">
            <w:pPr>
              <w:spacing w:line="240" w:lineRule="auto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" w:name="Text3"/>
            <w:r w:rsidR="00B10644">
              <w:instrText xml:space="preserve"> FORMTEXT </w:instrText>
            </w:r>
            <w:r>
              <w:fldChar w:fldCharType="separate"/>
            </w:r>
            <w:r w:rsidR="008E1262">
              <w:t> </w:t>
            </w:r>
            <w:r w:rsidR="008E1262">
              <w:t> </w:t>
            </w:r>
            <w:r w:rsidR="008E1262">
              <w:t> </w:t>
            </w:r>
            <w:r w:rsidR="008E1262">
              <w:t> </w:t>
            </w:r>
            <w:r w:rsidR="008E1262">
              <w:t> </w:t>
            </w:r>
            <w:r>
              <w:fldChar w:fldCharType="end"/>
            </w:r>
            <w:bookmarkEnd w:id="1"/>
          </w:p>
        </w:tc>
        <w:tc>
          <w:tcPr>
            <w:tcW w:w="4252" w:type="dxa"/>
            <w:vAlign w:val="center"/>
          </w:tcPr>
          <w:p w:rsidR="007F5C04" w:rsidRPr="007F5C04" w:rsidRDefault="00713193" w:rsidP="008E1262">
            <w:pPr>
              <w:spacing w:line="240" w:lineRule="auto"/>
              <w:jc w:val="left"/>
            </w:pPr>
            <w:r w:rsidRPr="008E01E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10644" w:rsidRPr="008E01E3">
              <w:instrText xml:space="preserve"> FORMTEXT </w:instrText>
            </w:r>
            <w:r w:rsidRPr="008E01E3">
              <w:fldChar w:fldCharType="separate"/>
            </w:r>
            <w:r w:rsidR="008E1262">
              <w:t> </w:t>
            </w:r>
            <w:r w:rsidR="008E1262">
              <w:t> </w:t>
            </w:r>
            <w:r w:rsidR="008E1262">
              <w:t> </w:t>
            </w:r>
            <w:r w:rsidR="008E1262">
              <w:t> </w:t>
            </w:r>
            <w:r w:rsidR="008E1262">
              <w:t> </w:t>
            </w:r>
            <w:r w:rsidRPr="008E01E3">
              <w:fldChar w:fldCharType="end"/>
            </w:r>
          </w:p>
        </w:tc>
        <w:tc>
          <w:tcPr>
            <w:tcW w:w="2903" w:type="dxa"/>
          </w:tcPr>
          <w:p w:rsidR="007F5C04" w:rsidRPr="00E46FF4" w:rsidRDefault="007F5C04" w:rsidP="00E46FF4">
            <w:pPr>
              <w:jc w:val="left"/>
            </w:pPr>
          </w:p>
        </w:tc>
      </w:tr>
      <w:tr w:rsidR="007F5C04" w:rsidRPr="00E46FF4" w:rsidTr="008E1262">
        <w:trPr>
          <w:trHeight w:hRule="exact" w:val="510"/>
        </w:trPr>
        <w:tc>
          <w:tcPr>
            <w:tcW w:w="981" w:type="dxa"/>
            <w:shd w:val="clear" w:color="auto" w:fill="auto"/>
            <w:vAlign w:val="center"/>
          </w:tcPr>
          <w:p w:rsidR="007F5C04" w:rsidRPr="007F5C04" w:rsidRDefault="007F5C04" w:rsidP="001117CF">
            <w:pPr>
              <w:spacing w:line="240" w:lineRule="auto"/>
              <w:jc w:val="center"/>
            </w:pPr>
            <w:r w:rsidRPr="007F5C04">
              <w:t>2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7F5C04" w:rsidRPr="007F5C04" w:rsidRDefault="00713193" w:rsidP="001117CF">
            <w:pPr>
              <w:spacing w:line="240" w:lineRule="auto"/>
              <w:jc w:val="left"/>
            </w:pPr>
            <w:r w:rsidRPr="007F5C04"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7F5C04" w:rsidRPr="007F5C04">
              <w:instrText xml:space="preserve"> FORMTEXT </w:instrText>
            </w:r>
            <w:r w:rsidRPr="007F5C04">
              <w:fldChar w:fldCharType="separate"/>
            </w:r>
            <w:r w:rsidR="007F5C04" w:rsidRPr="007F5C04">
              <w:rPr>
                <w:noProof/>
              </w:rPr>
              <w:t> </w:t>
            </w:r>
            <w:r w:rsidR="007F5C04" w:rsidRPr="007F5C04">
              <w:rPr>
                <w:noProof/>
              </w:rPr>
              <w:t> </w:t>
            </w:r>
            <w:r w:rsidR="007F5C04" w:rsidRPr="007F5C04">
              <w:rPr>
                <w:noProof/>
              </w:rPr>
              <w:t> </w:t>
            </w:r>
            <w:r w:rsidR="007F5C04" w:rsidRPr="007F5C04">
              <w:rPr>
                <w:noProof/>
              </w:rPr>
              <w:t> </w:t>
            </w:r>
            <w:r w:rsidR="007F5C04" w:rsidRPr="007F5C04">
              <w:rPr>
                <w:noProof/>
              </w:rPr>
              <w:t> </w:t>
            </w:r>
            <w:r w:rsidRPr="007F5C04">
              <w:fldChar w:fldCharType="end"/>
            </w:r>
          </w:p>
        </w:tc>
        <w:tc>
          <w:tcPr>
            <w:tcW w:w="4252" w:type="dxa"/>
            <w:vAlign w:val="center"/>
          </w:tcPr>
          <w:p w:rsidR="007F5C04" w:rsidRPr="007F5C04" w:rsidRDefault="00713193" w:rsidP="001117CF">
            <w:pPr>
              <w:spacing w:line="240" w:lineRule="auto"/>
              <w:jc w:val="left"/>
            </w:pPr>
            <w:r w:rsidRPr="008E01E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10644" w:rsidRPr="008E01E3">
              <w:instrText xml:space="preserve"> FORMTEXT </w:instrText>
            </w:r>
            <w:r w:rsidRPr="008E01E3">
              <w:fldChar w:fldCharType="separate"/>
            </w:r>
            <w:r w:rsidR="00B10644" w:rsidRPr="008E01E3">
              <w:rPr>
                <w:noProof/>
              </w:rPr>
              <w:t> </w:t>
            </w:r>
            <w:r w:rsidR="00B10644" w:rsidRPr="008E01E3">
              <w:rPr>
                <w:noProof/>
              </w:rPr>
              <w:t> </w:t>
            </w:r>
            <w:r w:rsidR="00B10644" w:rsidRPr="008E01E3">
              <w:rPr>
                <w:noProof/>
              </w:rPr>
              <w:t> </w:t>
            </w:r>
            <w:r w:rsidR="00B10644" w:rsidRPr="008E01E3">
              <w:rPr>
                <w:noProof/>
              </w:rPr>
              <w:t> </w:t>
            </w:r>
            <w:r w:rsidR="00B10644" w:rsidRPr="008E01E3">
              <w:rPr>
                <w:noProof/>
              </w:rPr>
              <w:t> </w:t>
            </w:r>
            <w:r w:rsidRPr="008E01E3">
              <w:fldChar w:fldCharType="end"/>
            </w:r>
          </w:p>
        </w:tc>
        <w:tc>
          <w:tcPr>
            <w:tcW w:w="2903" w:type="dxa"/>
          </w:tcPr>
          <w:p w:rsidR="007F5C04" w:rsidRPr="00E46FF4" w:rsidRDefault="007F5C04" w:rsidP="00E46FF4">
            <w:pPr>
              <w:jc w:val="left"/>
            </w:pPr>
          </w:p>
        </w:tc>
      </w:tr>
      <w:tr w:rsidR="007F5C04" w:rsidRPr="00E46FF4" w:rsidTr="008E1262">
        <w:trPr>
          <w:trHeight w:hRule="exact" w:val="510"/>
        </w:trPr>
        <w:tc>
          <w:tcPr>
            <w:tcW w:w="981" w:type="dxa"/>
            <w:shd w:val="clear" w:color="auto" w:fill="auto"/>
            <w:vAlign w:val="center"/>
          </w:tcPr>
          <w:p w:rsidR="007F5C04" w:rsidRPr="007F5C04" w:rsidRDefault="007F5C04" w:rsidP="001117CF">
            <w:pPr>
              <w:spacing w:line="240" w:lineRule="auto"/>
              <w:jc w:val="center"/>
            </w:pPr>
            <w:r w:rsidRPr="007F5C04">
              <w:t>3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7F5C04" w:rsidRPr="007F5C04" w:rsidRDefault="00713193" w:rsidP="001117CF">
            <w:pPr>
              <w:spacing w:line="240" w:lineRule="auto"/>
              <w:jc w:val="left"/>
            </w:pPr>
            <w:r w:rsidRPr="007F5C04"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7F5C04" w:rsidRPr="007F5C04">
              <w:instrText xml:space="preserve"> FORMTEXT </w:instrText>
            </w:r>
            <w:r w:rsidRPr="007F5C04">
              <w:fldChar w:fldCharType="separate"/>
            </w:r>
            <w:r w:rsidR="007F5C04" w:rsidRPr="007F5C04">
              <w:rPr>
                <w:noProof/>
              </w:rPr>
              <w:t> </w:t>
            </w:r>
            <w:r w:rsidR="007F5C04" w:rsidRPr="007F5C04">
              <w:rPr>
                <w:noProof/>
              </w:rPr>
              <w:t> </w:t>
            </w:r>
            <w:r w:rsidR="007F5C04" w:rsidRPr="007F5C04">
              <w:rPr>
                <w:noProof/>
              </w:rPr>
              <w:t> </w:t>
            </w:r>
            <w:r w:rsidR="007F5C04" w:rsidRPr="007F5C04">
              <w:rPr>
                <w:noProof/>
              </w:rPr>
              <w:t> </w:t>
            </w:r>
            <w:r w:rsidR="007F5C04" w:rsidRPr="007F5C04">
              <w:rPr>
                <w:noProof/>
              </w:rPr>
              <w:t> </w:t>
            </w:r>
            <w:r w:rsidRPr="007F5C04">
              <w:fldChar w:fldCharType="end"/>
            </w:r>
          </w:p>
        </w:tc>
        <w:tc>
          <w:tcPr>
            <w:tcW w:w="4252" w:type="dxa"/>
            <w:vAlign w:val="center"/>
          </w:tcPr>
          <w:p w:rsidR="007F5C04" w:rsidRPr="007F5C04" w:rsidRDefault="00713193" w:rsidP="001117CF">
            <w:pPr>
              <w:spacing w:line="240" w:lineRule="auto"/>
              <w:jc w:val="left"/>
            </w:pPr>
            <w:r w:rsidRPr="008E01E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10644" w:rsidRPr="008E01E3">
              <w:instrText xml:space="preserve"> FORMTEXT </w:instrText>
            </w:r>
            <w:r w:rsidRPr="008E01E3">
              <w:fldChar w:fldCharType="separate"/>
            </w:r>
            <w:r w:rsidR="00B10644" w:rsidRPr="008E01E3">
              <w:rPr>
                <w:noProof/>
              </w:rPr>
              <w:t> </w:t>
            </w:r>
            <w:r w:rsidR="00B10644" w:rsidRPr="008E01E3">
              <w:rPr>
                <w:noProof/>
              </w:rPr>
              <w:t> </w:t>
            </w:r>
            <w:r w:rsidR="00B10644" w:rsidRPr="008E01E3">
              <w:rPr>
                <w:noProof/>
              </w:rPr>
              <w:t> </w:t>
            </w:r>
            <w:r w:rsidR="00B10644" w:rsidRPr="008E01E3">
              <w:rPr>
                <w:noProof/>
              </w:rPr>
              <w:t> </w:t>
            </w:r>
            <w:r w:rsidR="00B10644" w:rsidRPr="008E01E3">
              <w:rPr>
                <w:noProof/>
              </w:rPr>
              <w:t> </w:t>
            </w:r>
            <w:r w:rsidRPr="008E01E3">
              <w:fldChar w:fldCharType="end"/>
            </w:r>
          </w:p>
        </w:tc>
        <w:tc>
          <w:tcPr>
            <w:tcW w:w="2903" w:type="dxa"/>
          </w:tcPr>
          <w:p w:rsidR="007F5C04" w:rsidRPr="00E46FF4" w:rsidRDefault="007F5C04" w:rsidP="00E46FF4">
            <w:pPr>
              <w:jc w:val="left"/>
            </w:pPr>
          </w:p>
        </w:tc>
      </w:tr>
      <w:tr w:rsidR="007F5C04" w:rsidRPr="00E46FF4" w:rsidTr="008E1262">
        <w:trPr>
          <w:trHeight w:hRule="exact" w:val="510"/>
        </w:trPr>
        <w:tc>
          <w:tcPr>
            <w:tcW w:w="981" w:type="dxa"/>
            <w:shd w:val="clear" w:color="auto" w:fill="auto"/>
            <w:vAlign w:val="center"/>
          </w:tcPr>
          <w:p w:rsidR="007F5C04" w:rsidRPr="007F5C04" w:rsidRDefault="007F5C04" w:rsidP="001117CF">
            <w:pPr>
              <w:spacing w:line="240" w:lineRule="auto"/>
              <w:jc w:val="center"/>
            </w:pPr>
            <w:r w:rsidRPr="007F5C04">
              <w:t>4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7F5C04" w:rsidRPr="007F5C04" w:rsidRDefault="00713193" w:rsidP="001117CF">
            <w:pPr>
              <w:spacing w:line="240" w:lineRule="auto"/>
              <w:jc w:val="left"/>
            </w:pPr>
            <w:r w:rsidRPr="007F5C04"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7F5C04" w:rsidRPr="007F5C04">
              <w:instrText xml:space="preserve"> FORMTEXT </w:instrText>
            </w:r>
            <w:r w:rsidRPr="007F5C04">
              <w:fldChar w:fldCharType="separate"/>
            </w:r>
            <w:r w:rsidR="007F5C04" w:rsidRPr="007F5C04">
              <w:rPr>
                <w:noProof/>
              </w:rPr>
              <w:t> </w:t>
            </w:r>
            <w:r w:rsidR="007F5C04" w:rsidRPr="007F5C04">
              <w:rPr>
                <w:noProof/>
              </w:rPr>
              <w:t> </w:t>
            </w:r>
            <w:r w:rsidR="007F5C04" w:rsidRPr="007F5C04">
              <w:rPr>
                <w:noProof/>
              </w:rPr>
              <w:t> </w:t>
            </w:r>
            <w:r w:rsidR="007F5C04" w:rsidRPr="007F5C04">
              <w:rPr>
                <w:noProof/>
              </w:rPr>
              <w:t> </w:t>
            </w:r>
            <w:r w:rsidR="007F5C04" w:rsidRPr="007F5C04">
              <w:rPr>
                <w:noProof/>
              </w:rPr>
              <w:t> </w:t>
            </w:r>
            <w:r w:rsidRPr="007F5C04">
              <w:fldChar w:fldCharType="end"/>
            </w:r>
          </w:p>
        </w:tc>
        <w:tc>
          <w:tcPr>
            <w:tcW w:w="4252" w:type="dxa"/>
            <w:vAlign w:val="center"/>
          </w:tcPr>
          <w:p w:rsidR="007F5C04" w:rsidRPr="007F5C04" w:rsidRDefault="00713193" w:rsidP="001117CF">
            <w:pPr>
              <w:spacing w:line="240" w:lineRule="auto"/>
              <w:jc w:val="left"/>
            </w:pPr>
            <w:r w:rsidRPr="008E01E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10644" w:rsidRPr="008E01E3">
              <w:instrText xml:space="preserve"> FORMTEXT </w:instrText>
            </w:r>
            <w:r w:rsidRPr="008E01E3">
              <w:fldChar w:fldCharType="separate"/>
            </w:r>
            <w:r w:rsidR="00B10644" w:rsidRPr="008E01E3">
              <w:rPr>
                <w:noProof/>
              </w:rPr>
              <w:t> </w:t>
            </w:r>
            <w:r w:rsidR="00B10644" w:rsidRPr="008E01E3">
              <w:rPr>
                <w:noProof/>
              </w:rPr>
              <w:t> </w:t>
            </w:r>
            <w:r w:rsidR="00B10644" w:rsidRPr="008E01E3">
              <w:rPr>
                <w:noProof/>
              </w:rPr>
              <w:t> </w:t>
            </w:r>
            <w:r w:rsidR="00B10644" w:rsidRPr="008E01E3">
              <w:rPr>
                <w:noProof/>
              </w:rPr>
              <w:t> </w:t>
            </w:r>
            <w:r w:rsidR="00B10644" w:rsidRPr="008E01E3">
              <w:rPr>
                <w:noProof/>
              </w:rPr>
              <w:t> </w:t>
            </w:r>
            <w:r w:rsidRPr="008E01E3">
              <w:fldChar w:fldCharType="end"/>
            </w:r>
          </w:p>
        </w:tc>
        <w:tc>
          <w:tcPr>
            <w:tcW w:w="2903" w:type="dxa"/>
          </w:tcPr>
          <w:p w:rsidR="007F5C04" w:rsidRPr="00E46FF4" w:rsidRDefault="007F5C04" w:rsidP="00E46FF4">
            <w:pPr>
              <w:jc w:val="left"/>
            </w:pPr>
          </w:p>
        </w:tc>
      </w:tr>
      <w:tr w:rsidR="007F5C04" w:rsidRPr="00E46FF4" w:rsidTr="008E1262">
        <w:trPr>
          <w:trHeight w:hRule="exact" w:val="510"/>
        </w:trPr>
        <w:tc>
          <w:tcPr>
            <w:tcW w:w="981" w:type="dxa"/>
            <w:shd w:val="clear" w:color="auto" w:fill="auto"/>
            <w:vAlign w:val="center"/>
          </w:tcPr>
          <w:p w:rsidR="007F5C04" w:rsidRPr="007F5C04" w:rsidRDefault="007F5C04" w:rsidP="001117CF">
            <w:pPr>
              <w:spacing w:line="240" w:lineRule="auto"/>
              <w:jc w:val="center"/>
            </w:pPr>
            <w:r w:rsidRPr="007F5C04">
              <w:t>5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7F5C04" w:rsidRPr="007F5C04" w:rsidRDefault="00713193" w:rsidP="001117CF">
            <w:pPr>
              <w:spacing w:line="240" w:lineRule="auto"/>
              <w:jc w:val="left"/>
            </w:pPr>
            <w:r w:rsidRPr="007F5C04"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7F5C04" w:rsidRPr="007F5C04">
              <w:instrText xml:space="preserve"> FORMTEXT </w:instrText>
            </w:r>
            <w:r w:rsidRPr="007F5C04">
              <w:fldChar w:fldCharType="separate"/>
            </w:r>
            <w:r w:rsidR="007F5C04" w:rsidRPr="007F5C04">
              <w:rPr>
                <w:noProof/>
              </w:rPr>
              <w:t> </w:t>
            </w:r>
            <w:r w:rsidR="007F5C04" w:rsidRPr="007F5C04">
              <w:rPr>
                <w:noProof/>
              </w:rPr>
              <w:t> </w:t>
            </w:r>
            <w:r w:rsidR="007F5C04" w:rsidRPr="007F5C04">
              <w:rPr>
                <w:noProof/>
              </w:rPr>
              <w:t> </w:t>
            </w:r>
            <w:r w:rsidR="007F5C04" w:rsidRPr="007F5C04">
              <w:rPr>
                <w:noProof/>
              </w:rPr>
              <w:t> </w:t>
            </w:r>
            <w:r w:rsidR="007F5C04" w:rsidRPr="007F5C04">
              <w:rPr>
                <w:noProof/>
              </w:rPr>
              <w:t> </w:t>
            </w:r>
            <w:r w:rsidRPr="007F5C04">
              <w:fldChar w:fldCharType="end"/>
            </w:r>
          </w:p>
        </w:tc>
        <w:tc>
          <w:tcPr>
            <w:tcW w:w="4252" w:type="dxa"/>
            <w:vAlign w:val="center"/>
          </w:tcPr>
          <w:p w:rsidR="007F5C04" w:rsidRPr="007F5C04" w:rsidRDefault="00713193" w:rsidP="001117CF">
            <w:pPr>
              <w:spacing w:line="240" w:lineRule="auto"/>
              <w:jc w:val="left"/>
            </w:pPr>
            <w:r w:rsidRPr="008E01E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10644" w:rsidRPr="008E01E3">
              <w:instrText xml:space="preserve"> FORMTEXT </w:instrText>
            </w:r>
            <w:r w:rsidRPr="008E01E3">
              <w:fldChar w:fldCharType="separate"/>
            </w:r>
            <w:r w:rsidR="00B10644" w:rsidRPr="008E01E3">
              <w:rPr>
                <w:noProof/>
              </w:rPr>
              <w:t> </w:t>
            </w:r>
            <w:r w:rsidR="00B10644" w:rsidRPr="008E01E3">
              <w:rPr>
                <w:noProof/>
              </w:rPr>
              <w:t> </w:t>
            </w:r>
            <w:r w:rsidR="00B10644" w:rsidRPr="008E01E3">
              <w:rPr>
                <w:noProof/>
              </w:rPr>
              <w:t> </w:t>
            </w:r>
            <w:r w:rsidR="00B10644" w:rsidRPr="008E01E3">
              <w:rPr>
                <w:noProof/>
              </w:rPr>
              <w:t> </w:t>
            </w:r>
            <w:r w:rsidR="00B10644" w:rsidRPr="008E01E3">
              <w:rPr>
                <w:noProof/>
              </w:rPr>
              <w:t> </w:t>
            </w:r>
            <w:r w:rsidRPr="008E01E3">
              <w:fldChar w:fldCharType="end"/>
            </w:r>
          </w:p>
        </w:tc>
        <w:tc>
          <w:tcPr>
            <w:tcW w:w="2903" w:type="dxa"/>
          </w:tcPr>
          <w:p w:rsidR="007F5C04" w:rsidRPr="00E46FF4" w:rsidRDefault="007F5C04" w:rsidP="00E46FF4">
            <w:pPr>
              <w:jc w:val="left"/>
            </w:pPr>
          </w:p>
        </w:tc>
      </w:tr>
      <w:tr w:rsidR="007F5C04" w:rsidRPr="00E46FF4" w:rsidTr="008E1262">
        <w:trPr>
          <w:trHeight w:hRule="exact" w:val="510"/>
        </w:trPr>
        <w:tc>
          <w:tcPr>
            <w:tcW w:w="981" w:type="dxa"/>
            <w:shd w:val="clear" w:color="auto" w:fill="auto"/>
            <w:vAlign w:val="center"/>
          </w:tcPr>
          <w:p w:rsidR="007F5C04" w:rsidRPr="007F5C04" w:rsidRDefault="007F5C04" w:rsidP="001117CF">
            <w:pPr>
              <w:spacing w:line="240" w:lineRule="auto"/>
              <w:jc w:val="center"/>
            </w:pPr>
            <w:r w:rsidRPr="007F5C04">
              <w:t>6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7F5C04" w:rsidRPr="007F5C04" w:rsidRDefault="00713193" w:rsidP="001117CF">
            <w:pPr>
              <w:spacing w:line="240" w:lineRule="auto"/>
              <w:jc w:val="left"/>
            </w:pPr>
            <w:r w:rsidRPr="007F5C04"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7F5C04" w:rsidRPr="007F5C04">
              <w:instrText xml:space="preserve"> FORMTEXT </w:instrText>
            </w:r>
            <w:r w:rsidRPr="007F5C04">
              <w:fldChar w:fldCharType="separate"/>
            </w:r>
            <w:r w:rsidR="007F5C04" w:rsidRPr="007F5C04">
              <w:rPr>
                <w:noProof/>
              </w:rPr>
              <w:t> </w:t>
            </w:r>
            <w:r w:rsidR="007F5C04" w:rsidRPr="007F5C04">
              <w:rPr>
                <w:noProof/>
              </w:rPr>
              <w:t> </w:t>
            </w:r>
            <w:r w:rsidR="007F5C04" w:rsidRPr="007F5C04">
              <w:rPr>
                <w:noProof/>
              </w:rPr>
              <w:t> </w:t>
            </w:r>
            <w:r w:rsidR="007F5C04" w:rsidRPr="007F5C04">
              <w:rPr>
                <w:noProof/>
              </w:rPr>
              <w:t> </w:t>
            </w:r>
            <w:r w:rsidR="007F5C04" w:rsidRPr="007F5C04">
              <w:rPr>
                <w:noProof/>
              </w:rPr>
              <w:t> </w:t>
            </w:r>
            <w:r w:rsidRPr="007F5C04">
              <w:fldChar w:fldCharType="end"/>
            </w:r>
          </w:p>
        </w:tc>
        <w:tc>
          <w:tcPr>
            <w:tcW w:w="4252" w:type="dxa"/>
            <w:vAlign w:val="center"/>
          </w:tcPr>
          <w:p w:rsidR="007F5C04" w:rsidRPr="007F5C04" w:rsidRDefault="00713193" w:rsidP="001117CF">
            <w:pPr>
              <w:spacing w:line="240" w:lineRule="auto"/>
              <w:jc w:val="left"/>
            </w:pPr>
            <w:r w:rsidRPr="008E01E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10644" w:rsidRPr="008E01E3">
              <w:instrText xml:space="preserve"> FORMTEXT </w:instrText>
            </w:r>
            <w:r w:rsidRPr="008E01E3">
              <w:fldChar w:fldCharType="separate"/>
            </w:r>
            <w:r w:rsidR="00B10644" w:rsidRPr="008E01E3">
              <w:rPr>
                <w:noProof/>
              </w:rPr>
              <w:t> </w:t>
            </w:r>
            <w:r w:rsidR="00B10644" w:rsidRPr="008E01E3">
              <w:rPr>
                <w:noProof/>
              </w:rPr>
              <w:t> </w:t>
            </w:r>
            <w:r w:rsidR="00B10644" w:rsidRPr="008E01E3">
              <w:rPr>
                <w:noProof/>
              </w:rPr>
              <w:t> </w:t>
            </w:r>
            <w:r w:rsidR="00B10644" w:rsidRPr="008E01E3">
              <w:rPr>
                <w:noProof/>
              </w:rPr>
              <w:t> </w:t>
            </w:r>
            <w:r w:rsidR="00B10644" w:rsidRPr="008E01E3">
              <w:rPr>
                <w:noProof/>
              </w:rPr>
              <w:t> </w:t>
            </w:r>
            <w:r w:rsidRPr="008E01E3">
              <w:fldChar w:fldCharType="end"/>
            </w:r>
          </w:p>
        </w:tc>
        <w:tc>
          <w:tcPr>
            <w:tcW w:w="2903" w:type="dxa"/>
          </w:tcPr>
          <w:p w:rsidR="007F5C04" w:rsidRPr="00E46FF4" w:rsidRDefault="007F5C04" w:rsidP="00E46FF4">
            <w:pPr>
              <w:jc w:val="left"/>
            </w:pPr>
          </w:p>
        </w:tc>
      </w:tr>
      <w:tr w:rsidR="007F5C04" w:rsidRPr="00E46FF4" w:rsidTr="008E1262">
        <w:trPr>
          <w:trHeight w:hRule="exact" w:val="510"/>
        </w:trPr>
        <w:tc>
          <w:tcPr>
            <w:tcW w:w="981" w:type="dxa"/>
            <w:shd w:val="clear" w:color="auto" w:fill="auto"/>
            <w:vAlign w:val="center"/>
          </w:tcPr>
          <w:p w:rsidR="007F5C04" w:rsidRPr="007F5C04" w:rsidRDefault="007F5C04" w:rsidP="001117CF">
            <w:pPr>
              <w:spacing w:line="240" w:lineRule="auto"/>
              <w:jc w:val="center"/>
            </w:pPr>
            <w:r w:rsidRPr="007F5C04">
              <w:t>7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7F5C04" w:rsidRPr="007F5C04" w:rsidRDefault="00713193" w:rsidP="001117CF">
            <w:pPr>
              <w:spacing w:line="240" w:lineRule="auto"/>
              <w:jc w:val="left"/>
            </w:pPr>
            <w:r w:rsidRPr="007F5C04"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7F5C04" w:rsidRPr="007F5C04">
              <w:instrText xml:space="preserve"> FORMTEXT </w:instrText>
            </w:r>
            <w:r w:rsidRPr="007F5C04">
              <w:fldChar w:fldCharType="separate"/>
            </w:r>
            <w:r w:rsidR="007F5C04" w:rsidRPr="007F5C04">
              <w:rPr>
                <w:noProof/>
              </w:rPr>
              <w:t> </w:t>
            </w:r>
            <w:r w:rsidR="007F5C04" w:rsidRPr="007F5C04">
              <w:rPr>
                <w:noProof/>
              </w:rPr>
              <w:t> </w:t>
            </w:r>
            <w:r w:rsidR="007F5C04" w:rsidRPr="007F5C04">
              <w:rPr>
                <w:noProof/>
              </w:rPr>
              <w:t> </w:t>
            </w:r>
            <w:r w:rsidR="007F5C04" w:rsidRPr="007F5C04">
              <w:rPr>
                <w:noProof/>
              </w:rPr>
              <w:t> </w:t>
            </w:r>
            <w:r w:rsidR="007F5C04" w:rsidRPr="007F5C04">
              <w:rPr>
                <w:noProof/>
              </w:rPr>
              <w:t> </w:t>
            </w:r>
            <w:r w:rsidRPr="007F5C04">
              <w:fldChar w:fldCharType="end"/>
            </w:r>
          </w:p>
        </w:tc>
        <w:tc>
          <w:tcPr>
            <w:tcW w:w="4252" w:type="dxa"/>
            <w:vAlign w:val="center"/>
          </w:tcPr>
          <w:p w:rsidR="007F5C04" w:rsidRPr="007F5C04" w:rsidRDefault="00713193" w:rsidP="001117CF">
            <w:pPr>
              <w:spacing w:line="240" w:lineRule="auto"/>
              <w:jc w:val="left"/>
            </w:pPr>
            <w:r w:rsidRPr="008E01E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10644" w:rsidRPr="008E01E3">
              <w:instrText xml:space="preserve"> FORMTEXT </w:instrText>
            </w:r>
            <w:r w:rsidRPr="008E01E3">
              <w:fldChar w:fldCharType="separate"/>
            </w:r>
            <w:r w:rsidR="00B10644" w:rsidRPr="008E01E3">
              <w:rPr>
                <w:noProof/>
              </w:rPr>
              <w:t> </w:t>
            </w:r>
            <w:r w:rsidR="00B10644" w:rsidRPr="008E01E3">
              <w:rPr>
                <w:noProof/>
              </w:rPr>
              <w:t> </w:t>
            </w:r>
            <w:r w:rsidR="00B10644" w:rsidRPr="008E01E3">
              <w:rPr>
                <w:noProof/>
              </w:rPr>
              <w:t> </w:t>
            </w:r>
            <w:r w:rsidR="00B10644" w:rsidRPr="008E01E3">
              <w:rPr>
                <w:noProof/>
              </w:rPr>
              <w:t> </w:t>
            </w:r>
            <w:r w:rsidR="00B10644" w:rsidRPr="008E01E3">
              <w:rPr>
                <w:noProof/>
              </w:rPr>
              <w:t> </w:t>
            </w:r>
            <w:r w:rsidRPr="008E01E3">
              <w:fldChar w:fldCharType="end"/>
            </w:r>
          </w:p>
        </w:tc>
        <w:tc>
          <w:tcPr>
            <w:tcW w:w="2903" w:type="dxa"/>
          </w:tcPr>
          <w:p w:rsidR="007F5C04" w:rsidRPr="00E46FF4" w:rsidRDefault="007F5C04" w:rsidP="00E46FF4">
            <w:pPr>
              <w:jc w:val="left"/>
            </w:pPr>
          </w:p>
        </w:tc>
      </w:tr>
      <w:tr w:rsidR="007F5C04" w:rsidRPr="00E46FF4" w:rsidTr="008E1262">
        <w:trPr>
          <w:trHeight w:hRule="exact" w:val="510"/>
        </w:trPr>
        <w:tc>
          <w:tcPr>
            <w:tcW w:w="981" w:type="dxa"/>
            <w:shd w:val="clear" w:color="auto" w:fill="auto"/>
            <w:vAlign w:val="center"/>
          </w:tcPr>
          <w:p w:rsidR="007F5C04" w:rsidRPr="007F5C04" w:rsidRDefault="007F5C04" w:rsidP="001117CF">
            <w:pPr>
              <w:spacing w:line="240" w:lineRule="auto"/>
              <w:jc w:val="center"/>
            </w:pPr>
            <w:r w:rsidRPr="007F5C04">
              <w:t>8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7F5C04" w:rsidRPr="007F5C04" w:rsidRDefault="00713193" w:rsidP="001117CF">
            <w:pPr>
              <w:spacing w:line="240" w:lineRule="auto"/>
              <w:jc w:val="left"/>
            </w:pPr>
            <w:r w:rsidRPr="007F5C04"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7F5C04" w:rsidRPr="007F5C04">
              <w:instrText xml:space="preserve"> FORMTEXT </w:instrText>
            </w:r>
            <w:r w:rsidRPr="007F5C04">
              <w:fldChar w:fldCharType="separate"/>
            </w:r>
            <w:r w:rsidR="007F5C04" w:rsidRPr="007F5C04">
              <w:rPr>
                <w:noProof/>
              </w:rPr>
              <w:t> </w:t>
            </w:r>
            <w:r w:rsidR="007F5C04" w:rsidRPr="007F5C04">
              <w:rPr>
                <w:noProof/>
              </w:rPr>
              <w:t> </w:t>
            </w:r>
            <w:r w:rsidR="007F5C04" w:rsidRPr="007F5C04">
              <w:rPr>
                <w:noProof/>
              </w:rPr>
              <w:t> </w:t>
            </w:r>
            <w:r w:rsidR="007F5C04" w:rsidRPr="007F5C04">
              <w:rPr>
                <w:noProof/>
              </w:rPr>
              <w:t> </w:t>
            </w:r>
            <w:r w:rsidR="007F5C04" w:rsidRPr="007F5C04">
              <w:rPr>
                <w:noProof/>
              </w:rPr>
              <w:t> </w:t>
            </w:r>
            <w:r w:rsidRPr="007F5C04">
              <w:fldChar w:fldCharType="end"/>
            </w:r>
          </w:p>
        </w:tc>
        <w:tc>
          <w:tcPr>
            <w:tcW w:w="4252" w:type="dxa"/>
            <w:vAlign w:val="center"/>
          </w:tcPr>
          <w:p w:rsidR="007F5C04" w:rsidRPr="007F5C04" w:rsidRDefault="00713193" w:rsidP="001117CF">
            <w:pPr>
              <w:spacing w:line="240" w:lineRule="auto"/>
              <w:jc w:val="left"/>
            </w:pPr>
            <w:r w:rsidRPr="008E01E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10644" w:rsidRPr="008E01E3">
              <w:instrText xml:space="preserve"> FORMTEXT </w:instrText>
            </w:r>
            <w:r w:rsidRPr="008E01E3">
              <w:fldChar w:fldCharType="separate"/>
            </w:r>
            <w:r w:rsidR="00B10644" w:rsidRPr="008E01E3">
              <w:rPr>
                <w:noProof/>
              </w:rPr>
              <w:t> </w:t>
            </w:r>
            <w:r w:rsidR="00B10644" w:rsidRPr="008E01E3">
              <w:rPr>
                <w:noProof/>
              </w:rPr>
              <w:t> </w:t>
            </w:r>
            <w:r w:rsidR="00B10644" w:rsidRPr="008E01E3">
              <w:rPr>
                <w:noProof/>
              </w:rPr>
              <w:t> </w:t>
            </w:r>
            <w:r w:rsidR="00B10644" w:rsidRPr="008E01E3">
              <w:rPr>
                <w:noProof/>
              </w:rPr>
              <w:t> </w:t>
            </w:r>
            <w:r w:rsidR="00B10644" w:rsidRPr="008E01E3">
              <w:rPr>
                <w:noProof/>
              </w:rPr>
              <w:t> </w:t>
            </w:r>
            <w:r w:rsidRPr="008E01E3">
              <w:fldChar w:fldCharType="end"/>
            </w:r>
          </w:p>
        </w:tc>
        <w:tc>
          <w:tcPr>
            <w:tcW w:w="2903" w:type="dxa"/>
          </w:tcPr>
          <w:p w:rsidR="007F5C04" w:rsidRPr="00E46FF4" w:rsidRDefault="007F5C04" w:rsidP="00E46FF4">
            <w:pPr>
              <w:jc w:val="left"/>
            </w:pPr>
          </w:p>
        </w:tc>
      </w:tr>
      <w:tr w:rsidR="007F5C04" w:rsidRPr="00E46FF4" w:rsidTr="008E1262">
        <w:trPr>
          <w:trHeight w:hRule="exact" w:val="510"/>
        </w:trPr>
        <w:tc>
          <w:tcPr>
            <w:tcW w:w="981" w:type="dxa"/>
            <w:shd w:val="clear" w:color="auto" w:fill="auto"/>
            <w:vAlign w:val="center"/>
          </w:tcPr>
          <w:p w:rsidR="007F5C04" w:rsidRPr="007F5C04" w:rsidRDefault="007F5C04" w:rsidP="001117CF">
            <w:pPr>
              <w:spacing w:line="240" w:lineRule="auto"/>
              <w:jc w:val="center"/>
            </w:pPr>
            <w:r w:rsidRPr="007F5C04">
              <w:t>9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7F5C04" w:rsidRPr="007F5C04" w:rsidRDefault="00713193" w:rsidP="001117CF">
            <w:pPr>
              <w:spacing w:line="240" w:lineRule="auto"/>
              <w:jc w:val="left"/>
            </w:pPr>
            <w:r w:rsidRPr="007F5C04"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7F5C04" w:rsidRPr="007F5C04">
              <w:instrText xml:space="preserve"> FORMTEXT </w:instrText>
            </w:r>
            <w:r w:rsidRPr="007F5C04">
              <w:fldChar w:fldCharType="separate"/>
            </w:r>
            <w:r w:rsidR="007F5C04" w:rsidRPr="007F5C04">
              <w:rPr>
                <w:noProof/>
              </w:rPr>
              <w:t> </w:t>
            </w:r>
            <w:r w:rsidR="007F5C04" w:rsidRPr="007F5C04">
              <w:rPr>
                <w:noProof/>
              </w:rPr>
              <w:t> </w:t>
            </w:r>
            <w:r w:rsidR="007F5C04" w:rsidRPr="007F5C04">
              <w:rPr>
                <w:noProof/>
              </w:rPr>
              <w:t> </w:t>
            </w:r>
            <w:r w:rsidR="007F5C04" w:rsidRPr="007F5C04">
              <w:rPr>
                <w:noProof/>
              </w:rPr>
              <w:t> </w:t>
            </w:r>
            <w:r w:rsidR="007F5C04" w:rsidRPr="007F5C04">
              <w:rPr>
                <w:noProof/>
              </w:rPr>
              <w:t> </w:t>
            </w:r>
            <w:r w:rsidRPr="007F5C04">
              <w:fldChar w:fldCharType="end"/>
            </w:r>
          </w:p>
        </w:tc>
        <w:tc>
          <w:tcPr>
            <w:tcW w:w="4252" w:type="dxa"/>
            <w:vAlign w:val="center"/>
          </w:tcPr>
          <w:p w:rsidR="007F5C04" w:rsidRPr="007F5C04" w:rsidRDefault="00713193" w:rsidP="001117CF">
            <w:pPr>
              <w:spacing w:line="240" w:lineRule="auto"/>
              <w:jc w:val="left"/>
            </w:pPr>
            <w:r w:rsidRPr="008E01E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10644" w:rsidRPr="008E01E3">
              <w:instrText xml:space="preserve"> FORMTEXT </w:instrText>
            </w:r>
            <w:r w:rsidRPr="008E01E3">
              <w:fldChar w:fldCharType="separate"/>
            </w:r>
            <w:r w:rsidR="00B10644" w:rsidRPr="008E01E3">
              <w:rPr>
                <w:noProof/>
              </w:rPr>
              <w:t> </w:t>
            </w:r>
            <w:r w:rsidR="00B10644" w:rsidRPr="008E01E3">
              <w:rPr>
                <w:noProof/>
              </w:rPr>
              <w:t> </w:t>
            </w:r>
            <w:r w:rsidR="00B10644" w:rsidRPr="008E01E3">
              <w:rPr>
                <w:noProof/>
              </w:rPr>
              <w:t> </w:t>
            </w:r>
            <w:r w:rsidR="00B10644" w:rsidRPr="008E01E3">
              <w:rPr>
                <w:noProof/>
              </w:rPr>
              <w:t> </w:t>
            </w:r>
            <w:r w:rsidR="00B10644" w:rsidRPr="008E01E3">
              <w:rPr>
                <w:noProof/>
              </w:rPr>
              <w:t> </w:t>
            </w:r>
            <w:r w:rsidRPr="008E01E3">
              <w:fldChar w:fldCharType="end"/>
            </w:r>
          </w:p>
        </w:tc>
        <w:tc>
          <w:tcPr>
            <w:tcW w:w="2903" w:type="dxa"/>
          </w:tcPr>
          <w:p w:rsidR="007F5C04" w:rsidRPr="00E46FF4" w:rsidRDefault="007F5C04" w:rsidP="00E46FF4">
            <w:pPr>
              <w:jc w:val="left"/>
            </w:pPr>
          </w:p>
        </w:tc>
      </w:tr>
    </w:tbl>
    <w:p w:rsidR="007F5C04" w:rsidRPr="00E46FF4" w:rsidRDefault="007F5C04" w:rsidP="00E46FF4">
      <w:pPr>
        <w:jc w:val="left"/>
      </w:pPr>
    </w:p>
    <w:p w:rsidR="007F5C04" w:rsidRPr="007F5C04" w:rsidRDefault="007F5C04" w:rsidP="00E46FF4">
      <w:pPr>
        <w:jc w:val="left"/>
        <w:rPr>
          <w:b/>
        </w:rPr>
      </w:pPr>
      <w:r w:rsidRPr="007F5C04">
        <w:rPr>
          <w:b/>
        </w:rPr>
        <w:t>Hinweise:</w:t>
      </w:r>
    </w:p>
    <w:p w:rsidR="007F5C04" w:rsidRPr="007F5C04" w:rsidRDefault="007F5C04" w:rsidP="001707E9">
      <w:pPr>
        <w:numPr>
          <w:ilvl w:val="0"/>
          <w:numId w:val="1"/>
        </w:numPr>
        <w:ind w:left="567" w:hanging="283"/>
      </w:pPr>
      <w:r w:rsidRPr="007F5C04">
        <w:t>Die Termine der Seminar</w:t>
      </w:r>
      <w:r w:rsidRPr="00E46FF4">
        <w:t xml:space="preserve">vorträge </w:t>
      </w:r>
      <w:r w:rsidRPr="007F5C04">
        <w:t xml:space="preserve">sind </w:t>
      </w:r>
      <w:r w:rsidRPr="00E46FF4">
        <w:t xml:space="preserve">der </w:t>
      </w:r>
      <w:r w:rsidR="00DA48D7">
        <w:t>IKE</w:t>
      </w:r>
      <w:r w:rsidRPr="00E46FF4">
        <w:t xml:space="preserve">-Homepage und der Aushangtafel am </w:t>
      </w:r>
      <w:r w:rsidR="00DA48D7">
        <w:t>Institut</w:t>
      </w:r>
      <w:r w:rsidRPr="00E46FF4">
        <w:t xml:space="preserve"> </w:t>
      </w:r>
      <w:r w:rsidRPr="007F5C04">
        <w:t>zu entnehmen.</w:t>
      </w:r>
    </w:p>
    <w:p w:rsidR="007F5C04" w:rsidRPr="001707E9" w:rsidRDefault="007F5C04" w:rsidP="001707E9">
      <w:pPr>
        <w:numPr>
          <w:ilvl w:val="0"/>
          <w:numId w:val="1"/>
        </w:numPr>
        <w:ind w:left="567" w:hanging="283"/>
      </w:pPr>
      <w:r w:rsidRPr="007F5C04">
        <w:t xml:space="preserve">Der Besuch </w:t>
      </w:r>
      <w:r w:rsidRPr="001707E9">
        <w:t xml:space="preserve">von 9 Vorträgen pro Bachelorarbeit </w:t>
      </w:r>
      <w:r w:rsidR="00EF77B1" w:rsidRPr="001707E9">
        <w:t>und</w:t>
      </w:r>
      <w:r w:rsidRPr="001707E9">
        <w:t xml:space="preserve"> Studienarbeit im Master ist Pflicht.</w:t>
      </w:r>
    </w:p>
    <w:p w:rsidR="00251C8B" w:rsidRPr="00EF77B1" w:rsidRDefault="007F5C04" w:rsidP="001707E9">
      <w:pPr>
        <w:numPr>
          <w:ilvl w:val="0"/>
          <w:numId w:val="1"/>
        </w:numPr>
        <w:ind w:left="567" w:hanging="283"/>
      </w:pPr>
      <w:r w:rsidRPr="00EF77B1">
        <w:t xml:space="preserve">Nach Erfüllung der 9 Vorträge, bitte die Liste beim Betreuer oder </w:t>
      </w:r>
      <w:r w:rsidR="00DA48D7">
        <w:t xml:space="preserve">im Sekretariat IKE </w:t>
      </w:r>
      <w:r w:rsidRPr="00EF77B1">
        <w:t>abgeben.</w:t>
      </w:r>
    </w:p>
    <w:sectPr w:rsidR="00251C8B" w:rsidRPr="00EF77B1" w:rsidSect="00FC75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871" w:right="1418" w:bottom="1134" w:left="1418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EFA" w:rsidRDefault="00520EFA">
      <w:r>
        <w:separator/>
      </w:r>
    </w:p>
  </w:endnote>
  <w:endnote w:type="continuationSeparator" w:id="0">
    <w:p w:rsidR="00520EFA" w:rsidRDefault="00520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 55"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37D" w:rsidRDefault="00CA237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542" w:rsidRDefault="00FC7542"/>
  <w:p w:rsidR="00FC7542" w:rsidRDefault="00713193" w:rsidP="001F4AE9">
    <w:pPr>
      <w:framePr w:wrap="around" w:vAnchor="text" w:hAnchor="margin" w:xAlign="center" w:y="1"/>
      <w:rPr>
        <w:sz w:val="20"/>
      </w:rPr>
    </w:pPr>
    <w:r>
      <w:rPr>
        <w:sz w:val="20"/>
      </w:rPr>
      <w:fldChar w:fldCharType="begin"/>
    </w:r>
    <w:r w:rsidR="00FC7542">
      <w:rPr>
        <w:sz w:val="20"/>
      </w:rPr>
      <w:instrText xml:space="preserve">PAGE  </w:instrText>
    </w:r>
    <w:r>
      <w:rPr>
        <w:sz w:val="20"/>
      </w:rPr>
      <w:fldChar w:fldCharType="separate"/>
    </w:r>
    <w:r w:rsidR="001707E9">
      <w:rPr>
        <w:noProof/>
        <w:sz w:val="20"/>
      </w:rPr>
      <w:t>2</w:t>
    </w:r>
    <w:r>
      <w:rPr>
        <w:sz w:val="20"/>
      </w:rPr>
      <w:fldChar w:fldCharType="end"/>
    </w:r>
  </w:p>
  <w:p w:rsidR="00FC7542" w:rsidRDefault="00FC754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542" w:rsidRPr="00A174FE" w:rsidRDefault="00FC7542" w:rsidP="00247D03">
    <w:pPr>
      <w:pStyle w:val="Fuzeile"/>
      <w:tabs>
        <w:tab w:val="clear" w:pos="4536"/>
        <w:tab w:val="clear" w:pos="9072"/>
        <w:tab w:val="left" w:pos="6464"/>
      </w:tabs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EFA" w:rsidRDefault="00520EFA">
      <w:r>
        <w:separator/>
      </w:r>
    </w:p>
  </w:footnote>
  <w:footnote w:type="continuationSeparator" w:id="0">
    <w:p w:rsidR="00520EFA" w:rsidRDefault="00520E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542" w:rsidRDefault="00713193">
    <w:pPr>
      <w:framePr w:wrap="around" w:vAnchor="text" w:hAnchor="margin" w:xAlign="center" w:y="1"/>
    </w:pPr>
    <w:r>
      <w:fldChar w:fldCharType="begin"/>
    </w:r>
    <w:r w:rsidR="00FC7542">
      <w:instrText xml:space="preserve">PAGE  </w:instrText>
    </w:r>
    <w:r>
      <w:fldChar w:fldCharType="end"/>
    </w:r>
  </w:p>
  <w:p w:rsidR="00FC7542" w:rsidRDefault="00FC754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542" w:rsidRDefault="00F5034F"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>
              <wp:simplePos x="0" y="0"/>
              <wp:positionH relativeFrom="column">
                <wp:posOffset>-24130</wp:posOffset>
              </wp:positionH>
              <wp:positionV relativeFrom="paragraph">
                <wp:posOffset>540384</wp:posOffset>
              </wp:positionV>
              <wp:extent cx="5821045" cy="0"/>
              <wp:effectExtent l="0" t="0" r="27305" b="19050"/>
              <wp:wrapNone/>
              <wp:docPr id="3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104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6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9pt,42.55pt" to="456.45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" strokecolor="gray" strokeweight=".5pt"/>
          </w:pict>
        </mc:Fallback>
      </mc:AlternateContent>
    </w:r>
    <w:r w:rsidR="006C1708">
      <w:rPr>
        <w:noProof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column">
            <wp:posOffset>5206365</wp:posOffset>
          </wp:positionH>
          <wp:positionV relativeFrom="paragraph">
            <wp:posOffset>-80645</wp:posOffset>
          </wp:positionV>
          <wp:extent cx="601345" cy="418465"/>
          <wp:effectExtent l="0" t="0" r="8255" b="635"/>
          <wp:wrapSquare wrapText="bothSides"/>
          <wp:docPr id="25" name="Bild 25" descr="090930_Logo_IFK_rgb_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090930_Logo_IFK_rgb_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345" cy="41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5680" behindDoc="1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3780789</wp:posOffset>
              </wp:positionV>
              <wp:extent cx="71755" cy="0"/>
              <wp:effectExtent l="0" t="0" r="23495" b="1905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75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" o:spid="_x0000_s1026" style="position:absolute;z-index:-25166080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28.35pt,297.7pt" to="34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" strokeweight=".25pt">
              <w10:wrap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542" w:rsidRPr="003E043F" w:rsidRDefault="006C1708" w:rsidP="003E043F">
    <w:pPr>
      <w:pStyle w:val="Kopftext"/>
      <w:rPr>
        <w:b/>
        <w:sz w:val="25"/>
        <w:szCs w:val="25"/>
      </w:rPr>
    </w:pPr>
    <w:r>
      <w:rPr>
        <w:b/>
        <w:noProof/>
        <w:sz w:val="25"/>
        <w:szCs w:val="25"/>
      </w:rPr>
      <w:drawing>
        <wp:anchor distT="0" distB="0" distL="114300" distR="114300" simplePos="0" relativeHeight="251659776" behindDoc="0" locked="1" layoutInCell="1" allowOverlap="1" wp14:anchorId="6805ABF0" wp14:editId="3CA1F1E6">
          <wp:simplePos x="0" y="0"/>
          <wp:positionH relativeFrom="column">
            <wp:posOffset>3006725</wp:posOffset>
          </wp:positionH>
          <wp:positionV relativeFrom="paragraph">
            <wp:posOffset>-233680</wp:posOffset>
          </wp:positionV>
          <wp:extent cx="2877185" cy="706755"/>
          <wp:effectExtent l="19050" t="19050" r="18415" b="17145"/>
          <wp:wrapTopAndBottom/>
          <wp:docPr id="29" name="Bild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091202_IFK+Uni-Logo_deutsch_Kopfbogen_o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77185" cy="706755"/>
                  </a:xfrm>
                  <a:prstGeom prst="rect">
                    <a:avLst/>
                  </a:prstGeom>
                  <a:noFill/>
                  <a:ln w="3175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66941">
      <w:rPr>
        <w:b/>
        <w:sz w:val="25"/>
        <w:szCs w:val="25"/>
      </w:rPr>
      <w:t>Institut für Kernenergetik</w:t>
    </w:r>
    <w:r w:rsidR="00FC7542" w:rsidRPr="003E043F">
      <w:rPr>
        <w:b/>
        <w:sz w:val="25"/>
        <w:szCs w:val="25"/>
      </w:rPr>
      <w:t xml:space="preserve"> und</w:t>
    </w:r>
  </w:p>
  <w:p w:rsidR="00FC7542" w:rsidRPr="003E043F" w:rsidRDefault="00B66941" w:rsidP="003E043F">
    <w:pPr>
      <w:pStyle w:val="Kopftext"/>
      <w:rPr>
        <w:b/>
        <w:sz w:val="25"/>
        <w:szCs w:val="25"/>
      </w:rPr>
    </w:pPr>
    <w:r>
      <w:rPr>
        <w:b/>
        <w:sz w:val="25"/>
        <w:szCs w:val="25"/>
      </w:rPr>
      <w:t>Energiesysteme</w:t>
    </w:r>
  </w:p>
  <w:p w:rsidR="00FC7542" w:rsidRDefault="00FC7542" w:rsidP="003E043F">
    <w:pPr>
      <w:pStyle w:val="Kopftext"/>
    </w:pPr>
  </w:p>
  <w:p w:rsidR="00FC7542" w:rsidRDefault="00FC7542" w:rsidP="003E043F">
    <w:pPr>
      <w:pStyle w:val="Kopftext"/>
      <w:spacing w:line="220" w:lineRule="exact"/>
      <w:rPr>
        <w:sz w:val="17"/>
        <w:szCs w:val="17"/>
      </w:rPr>
    </w:pPr>
    <w:r w:rsidRPr="00FF5243">
      <w:rPr>
        <w:sz w:val="17"/>
        <w:szCs w:val="17"/>
      </w:rPr>
      <w:t xml:space="preserve">Direktor: </w:t>
    </w:r>
    <w:r w:rsidR="00B66941">
      <w:rPr>
        <w:sz w:val="17"/>
        <w:szCs w:val="17"/>
      </w:rPr>
      <w:t>Prof. Dr.-Ing. Jörg Starflinger</w:t>
    </w:r>
  </w:p>
  <w:p w:rsidR="00FC7542" w:rsidRDefault="009E1E70" w:rsidP="003E043F">
    <w:pPr>
      <w:pStyle w:val="Kopftext"/>
      <w:spacing w:line="220" w:lineRule="exact"/>
      <w:rPr>
        <w:sz w:val="17"/>
        <w:szCs w:val="17"/>
      </w:rPr>
    </w:pPr>
    <w:r>
      <w:rPr>
        <w:sz w:val="17"/>
        <w:szCs w:val="17"/>
      </w:rPr>
      <w:t>Pfaffenwaldring 3</w:t>
    </w:r>
    <w:r w:rsidR="00B66941">
      <w:rPr>
        <w:sz w:val="17"/>
        <w:szCs w:val="17"/>
      </w:rPr>
      <w:t>1</w:t>
    </w:r>
    <w:r>
      <w:rPr>
        <w:sz w:val="17"/>
        <w:szCs w:val="17"/>
      </w:rPr>
      <w:t xml:space="preserve"> • </w:t>
    </w:r>
    <w:r w:rsidR="00FC7542">
      <w:rPr>
        <w:sz w:val="17"/>
        <w:szCs w:val="17"/>
      </w:rPr>
      <w:t>70569 Stuttgart</w:t>
    </w:r>
  </w:p>
  <w:p w:rsidR="00FC7542" w:rsidRDefault="00B66941" w:rsidP="003E043F">
    <w:pPr>
      <w:pStyle w:val="Kopftext"/>
      <w:spacing w:line="220" w:lineRule="exact"/>
      <w:rPr>
        <w:sz w:val="17"/>
        <w:szCs w:val="17"/>
      </w:rPr>
    </w:pPr>
    <w:r>
      <w:rPr>
        <w:sz w:val="17"/>
        <w:szCs w:val="17"/>
      </w:rPr>
      <w:t>Tel. +49 (0) 711-685 62116 • Fax +49 (0) 711-685 62008</w:t>
    </w:r>
  </w:p>
  <w:p w:rsidR="00FC7542" w:rsidRPr="00F5599A" w:rsidRDefault="00F5034F" w:rsidP="002D2D09">
    <w:pPr>
      <w:pStyle w:val="Kopftext"/>
      <w:spacing w:line="220" w:lineRule="exact"/>
      <w:rPr>
        <w:sz w:val="17"/>
        <w:szCs w:val="17"/>
      </w:rPr>
    </w:pPr>
    <w:r>
      <w:rPr>
        <w:noProof/>
        <w:sz w:val="17"/>
        <w:szCs w:val="17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column">
                <wp:posOffset>-6985</wp:posOffset>
              </wp:positionH>
              <wp:positionV relativeFrom="paragraph">
                <wp:posOffset>71754</wp:posOffset>
              </wp:positionV>
              <wp:extent cx="5821045" cy="0"/>
              <wp:effectExtent l="0" t="0" r="27305" b="19050"/>
              <wp:wrapNone/>
              <wp:docPr id="1" name="Lin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104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1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55pt,5.65pt" to="457.8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" strokecolor="gray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92473"/>
    <w:multiLevelType w:val="hybridMultilevel"/>
    <w:tmpl w:val="0AA0FB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8D7"/>
    <w:rsid w:val="00006DAC"/>
    <w:rsid w:val="00020D85"/>
    <w:rsid w:val="000233EC"/>
    <w:rsid w:val="00033EED"/>
    <w:rsid w:val="000414DE"/>
    <w:rsid w:val="000433FE"/>
    <w:rsid w:val="00063F4D"/>
    <w:rsid w:val="000B73C7"/>
    <w:rsid w:val="000C0B64"/>
    <w:rsid w:val="000D1CC3"/>
    <w:rsid w:val="000D3426"/>
    <w:rsid w:val="000F7A17"/>
    <w:rsid w:val="001117CF"/>
    <w:rsid w:val="001316A9"/>
    <w:rsid w:val="00166F29"/>
    <w:rsid w:val="001707E9"/>
    <w:rsid w:val="00172FF8"/>
    <w:rsid w:val="001841B7"/>
    <w:rsid w:val="001C6C14"/>
    <w:rsid w:val="001D3D56"/>
    <w:rsid w:val="001D5CF3"/>
    <w:rsid w:val="001F1FD7"/>
    <w:rsid w:val="001F4AE9"/>
    <w:rsid w:val="00216AA0"/>
    <w:rsid w:val="0021757C"/>
    <w:rsid w:val="002425C1"/>
    <w:rsid w:val="00247D03"/>
    <w:rsid w:val="00251C8B"/>
    <w:rsid w:val="00277662"/>
    <w:rsid w:val="0028634C"/>
    <w:rsid w:val="002B4AF1"/>
    <w:rsid w:val="002D03BE"/>
    <w:rsid w:val="002D2D09"/>
    <w:rsid w:val="002D53C7"/>
    <w:rsid w:val="0035285E"/>
    <w:rsid w:val="00366897"/>
    <w:rsid w:val="003678D6"/>
    <w:rsid w:val="003A4D62"/>
    <w:rsid w:val="003D6B1D"/>
    <w:rsid w:val="003E043F"/>
    <w:rsid w:val="00424A09"/>
    <w:rsid w:val="00431B41"/>
    <w:rsid w:val="0045762E"/>
    <w:rsid w:val="00463BD6"/>
    <w:rsid w:val="00464893"/>
    <w:rsid w:val="004A09FF"/>
    <w:rsid w:val="004D7ACA"/>
    <w:rsid w:val="00520EFA"/>
    <w:rsid w:val="005404F6"/>
    <w:rsid w:val="005624AD"/>
    <w:rsid w:val="005713EB"/>
    <w:rsid w:val="00574B61"/>
    <w:rsid w:val="0057695D"/>
    <w:rsid w:val="0058323D"/>
    <w:rsid w:val="005846A1"/>
    <w:rsid w:val="005859A4"/>
    <w:rsid w:val="005864AD"/>
    <w:rsid w:val="00590196"/>
    <w:rsid w:val="005A71D3"/>
    <w:rsid w:val="005B1C5B"/>
    <w:rsid w:val="0060377E"/>
    <w:rsid w:val="00606CD9"/>
    <w:rsid w:val="006072DB"/>
    <w:rsid w:val="006115C6"/>
    <w:rsid w:val="00611B71"/>
    <w:rsid w:val="00617A95"/>
    <w:rsid w:val="006504F6"/>
    <w:rsid w:val="00680E36"/>
    <w:rsid w:val="0068188D"/>
    <w:rsid w:val="006C1708"/>
    <w:rsid w:val="006D4FC2"/>
    <w:rsid w:val="006E131D"/>
    <w:rsid w:val="006E1B25"/>
    <w:rsid w:val="006F540A"/>
    <w:rsid w:val="00713193"/>
    <w:rsid w:val="007964F7"/>
    <w:rsid w:val="007D57CD"/>
    <w:rsid w:val="007E2143"/>
    <w:rsid w:val="007E258E"/>
    <w:rsid w:val="007F34FD"/>
    <w:rsid w:val="007F5C04"/>
    <w:rsid w:val="007F6F12"/>
    <w:rsid w:val="008159CA"/>
    <w:rsid w:val="0084714E"/>
    <w:rsid w:val="00851210"/>
    <w:rsid w:val="00851561"/>
    <w:rsid w:val="00857A2C"/>
    <w:rsid w:val="008C3BCC"/>
    <w:rsid w:val="008D6ED6"/>
    <w:rsid w:val="008E1262"/>
    <w:rsid w:val="008F7351"/>
    <w:rsid w:val="0092496E"/>
    <w:rsid w:val="00935369"/>
    <w:rsid w:val="00943418"/>
    <w:rsid w:val="009450A6"/>
    <w:rsid w:val="00946556"/>
    <w:rsid w:val="0096462A"/>
    <w:rsid w:val="009D4C9A"/>
    <w:rsid w:val="009E1E70"/>
    <w:rsid w:val="00A174FE"/>
    <w:rsid w:val="00A20D52"/>
    <w:rsid w:val="00A249B2"/>
    <w:rsid w:val="00A373EE"/>
    <w:rsid w:val="00A4391A"/>
    <w:rsid w:val="00A60691"/>
    <w:rsid w:val="00AC7070"/>
    <w:rsid w:val="00AE5D55"/>
    <w:rsid w:val="00AF55C0"/>
    <w:rsid w:val="00B01CDF"/>
    <w:rsid w:val="00B037F3"/>
    <w:rsid w:val="00B10644"/>
    <w:rsid w:val="00B327FF"/>
    <w:rsid w:val="00B536B8"/>
    <w:rsid w:val="00B6475B"/>
    <w:rsid w:val="00B66941"/>
    <w:rsid w:val="00BA543A"/>
    <w:rsid w:val="00BB0723"/>
    <w:rsid w:val="00BB1C49"/>
    <w:rsid w:val="00BB53D1"/>
    <w:rsid w:val="00BE29DD"/>
    <w:rsid w:val="00BF0B3F"/>
    <w:rsid w:val="00BF2D2C"/>
    <w:rsid w:val="00C43522"/>
    <w:rsid w:val="00CA237D"/>
    <w:rsid w:val="00CC3FAB"/>
    <w:rsid w:val="00CD15D9"/>
    <w:rsid w:val="00CE0DC5"/>
    <w:rsid w:val="00D00618"/>
    <w:rsid w:val="00D24038"/>
    <w:rsid w:val="00D31E79"/>
    <w:rsid w:val="00D57E2A"/>
    <w:rsid w:val="00D66678"/>
    <w:rsid w:val="00D72659"/>
    <w:rsid w:val="00D82B69"/>
    <w:rsid w:val="00DA48D7"/>
    <w:rsid w:val="00DA6CD2"/>
    <w:rsid w:val="00DB287B"/>
    <w:rsid w:val="00DC23A9"/>
    <w:rsid w:val="00DC3DBB"/>
    <w:rsid w:val="00DE40A1"/>
    <w:rsid w:val="00E07510"/>
    <w:rsid w:val="00E25BC6"/>
    <w:rsid w:val="00E46FF4"/>
    <w:rsid w:val="00E577AD"/>
    <w:rsid w:val="00E62358"/>
    <w:rsid w:val="00E636E0"/>
    <w:rsid w:val="00E81214"/>
    <w:rsid w:val="00E822E3"/>
    <w:rsid w:val="00EB09A6"/>
    <w:rsid w:val="00EF77B1"/>
    <w:rsid w:val="00F5034F"/>
    <w:rsid w:val="00F50869"/>
    <w:rsid w:val="00F5599A"/>
    <w:rsid w:val="00FA0AE9"/>
    <w:rsid w:val="00FC4BA6"/>
    <w:rsid w:val="00FC7542"/>
    <w:rsid w:val="00FD255C"/>
    <w:rsid w:val="00FD4464"/>
    <w:rsid w:val="00FE225C"/>
    <w:rsid w:val="00FF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C7542"/>
    <w:pPr>
      <w:spacing w:line="360" w:lineRule="auto"/>
      <w:jc w:val="both"/>
    </w:pPr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qFormat/>
    <w:rsid w:val="00362F2B"/>
    <w:pPr>
      <w:keepNext/>
      <w:spacing w:before="240" w:after="60"/>
      <w:outlineLvl w:val="0"/>
    </w:pPr>
    <w:rPr>
      <w:b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rsid w:val="00362F2B"/>
    <w:pPr>
      <w:keepNext/>
      <w:spacing w:before="240" w:after="60"/>
      <w:outlineLvl w:val="1"/>
    </w:pPr>
    <w:rPr>
      <w:b/>
      <w:sz w:val="28"/>
      <w:szCs w:val="28"/>
    </w:rPr>
  </w:style>
  <w:style w:type="paragraph" w:styleId="berschrift3">
    <w:name w:val="heading 3"/>
    <w:basedOn w:val="Standard"/>
    <w:next w:val="Standard"/>
    <w:qFormat/>
    <w:rsid w:val="00362F2B"/>
    <w:pPr>
      <w:keepNext/>
      <w:spacing w:before="240" w:after="60"/>
      <w:outlineLvl w:val="2"/>
    </w:pPr>
    <w:rPr>
      <w:b/>
      <w:sz w:val="28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A20D52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rsid w:val="00E62358"/>
    <w:pPr>
      <w:tabs>
        <w:tab w:val="center" w:pos="4536"/>
        <w:tab w:val="right" w:pos="9072"/>
      </w:tabs>
    </w:pPr>
  </w:style>
  <w:style w:type="paragraph" w:customStyle="1" w:styleId="Kopftext">
    <w:name w:val="Kopftext"/>
    <w:rsid w:val="003E043F"/>
    <w:rPr>
      <w:rFonts w:ascii="Arial" w:hAnsi="Arial"/>
      <w:sz w:val="22"/>
      <w:szCs w:val="22"/>
    </w:rPr>
  </w:style>
  <w:style w:type="character" w:styleId="Hyperlink">
    <w:name w:val="Hyperlink"/>
    <w:basedOn w:val="Absatz-Standardschriftart"/>
    <w:rsid w:val="000B73C7"/>
    <w:rPr>
      <w:rFonts w:ascii="Univers 55" w:hAnsi="Univers 55"/>
      <w:color w:val="5F5F5F"/>
      <w:sz w:val="22"/>
      <w:u w:val="single"/>
    </w:rPr>
  </w:style>
  <w:style w:type="paragraph" w:styleId="Textkrper">
    <w:name w:val="Body Text"/>
    <w:basedOn w:val="Standard"/>
    <w:rsid w:val="009450A6"/>
    <w:pPr>
      <w:framePr w:w="3402" w:h="5103" w:hSpace="142" w:wrap="around" w:vAnchor="page" w:hAnchor="page" w:x="7939" w:y="1759"/>
    </w:pPr>
    <w:rPr>
      <w:rFonts w:eastAsia="Arial"/>
      <w:sz w:val="20"/>
    </w:rPr>
  </w:style>
  <w:style w:type="character" w:styleId="Kommentarzeichen">
    <w:name w:val="annotation reference"/>
    <w:basedOn w:val="Absatz-Standardschriftart"/>
    <w:rsid w:val="00E0751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0751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E07510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E0751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E07510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E07510"/>
    <w:rPr>
      <w:rFonts w:ascii="Arial" w:hAnsi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C7542"/>
    <w:pPr>
      <w:spacing w:line="360" w:lineRule="auto"/>
      <w:jc w:val="both"/>
    </w:pPr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qFormat/>
    <w:rsid w:val="00362F2B"/>
    <w:pPr>
      <w:keepNext/>
      <w:spacing w:before="240" w:after="60"/>
      <w:outlineLvl w:val="0"/>
    </w:pPr>
    <w:rPr>
      <w:b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rsid w:val="00362F2B"/>
    <w:pPr>
      <w:keepNext/>
      <w:spacing w:before="240" w:after="60"/>
      <w:outlineLvl w:val="1"/>
    </w:pPr>
    <w:rPr>
      <w:b/>
      <w:sz w:val="28"/>
      <w:szCs w:val="28"/>
    </w:rPr>
  </w:style>
  <w:style w:type="paragraph" w:styleId="berschrift3">
    <w:name w:val="heading 3"/>
    <w:basedOn w:val="Standard"/>
    <w:next w:val="Standard"/>
    <w:qFormat/>
    <w:rsid w:val="00362F2B"/>
    <w:pPr>
      <w:keepNext/>
      <w:spacing w:before="240" w:after="60"/>
      <w:outlineLvl w:val="2"/>
    </w:pPr>
    <w:rPr>
      <w:b/>
      <w:sz w:val="28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A20D52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rsid w:val="00E62358"/>
    <w:pPr>
      <w:tabs>
        <w:tab w:val="center" w:pos="4536"/>
        <w:tab w:val="right" w:pos="9072"/>
      </w:tabs>
    </w:pPr>
  </w:style>
  <w:style w:type="paragraph" w:customStyle="1" w:styleId="Kopftext">
    <w:name w:val="Kopftext"/>
    <w:rsid w:val="003E043F"/>
    <w:rPr>
      <w:rFonts w:ascii="Arial" w:hAnsi="Arial"/>
      <w:sz w:val="22"/>
      <w:szCs w:val="22"/>
    </w:rPr>
  </w:style>
  <w:style w:type="character" w:styleId="Hyperlink">
    <w:name w:val="Hyperlink"/>
    <w:basedOn w:val="Absatz-Standardschriftart"/>
    <w:rsid w:val="000B73C7"/>
    <w:rPr>
      <w:rFonts w:ascii="Univers 55" w:hAnsi="Univers 55"/>
      <w:color w:val="5F5F5F"/>
      <w:sz w:val="22"/>
      <w:u w:val="single"/>
    </w:rPr>
  </w:style>
  <w:style w:type="paragraph" w:styleId="Textkrper">
    <w:name w:val="Body Text"/>
    <w:basedOn w:val="Standard"/>
    <w:rsid w:val="009450A6"/>
    <w:pPr>
      <w:framePr w:w="3402" w:h="5103" w:hSpace="142" w:wrap="around" w:vAnchor="page" w:hAnchor="page" w:x="7939" w:y="1759"/>
    </w:pPr>
    <w:rPr>
      <w:rFonts w:eastAsia="Arial"/>
      <w:sz w:val="20"/>
    </w:rPr>
  </w:style>
  <w:style w:type="character" w:styleId="Kommentarzeichen">
    <w:name w:val="annotation reference"/>
    <w:basedOn w:val="Absatz-Standardschriftart"/>
    <w:rsid w:val="00E0751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0751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E07510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E0751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E07510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E07510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kejstar\Desktop\Teilnahmebest&#228;tigung%20Seminarvortr&#228;ge%20nicht%20gesch&#252;tz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AA9CD392-0B59-4953-A6D3-87391CA4A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Teilnahmebestätigung Seminarvorträge nicht geschützt.dotx</Template>
  <TotalTime>0</TotalTime>
  <Pages>1</Pages>
  <Words>146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Universität Stuttgart</vt:lpstr>
    </vt:vector>
  </TitlesOfParts>
  <Company>Universitaet Stuttgart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Universität Stuttgart</dc:title>
  <dc:creator>Jörg Starflinger</dc:creator>
  <cp:lastModifiedBy>Jörg Starflinger</cp:lastModifiedBy>
  <cp:revision>2</cp:revision>
  <cp:lastPrinted>2009-12-03T07:53:00Z</cp:lastPrinted>
  <dcterms:created xsi:type="dcterms:W3CDTF">2013-02-20T10:30:00Z</dcterms:created>
  <dcterms:modified xsi:type="dcterms:W3CDTF">2013-02-20T10:30:00Z</dcterms:modified>
</cp:coreProperties>
</file>